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E928" w14:textId="4520B759" w:rsidR="0043223F" w:rsidRPr="001012C6" w:rsidRDefault="00082504" w:rsidP="001012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12C6">
        <w:rPr>
          <w:rFonts w:ascii="Arial" w:hAnsi="Arial" w:cs="Arial"/>
          <w:b/>
          <w:sz w:val="28"/>
          <w:szCs w:val="28"/>
        </w:rPr>
        <w:t xml:space="preserve">PAC </w:t>
      </w:r>
      <w:r w:rsidR="0043223F" w:rsidRPr="001012C6">
        <w:rPr>
          <w:rFonts w:ascii="Arial" w:hAnsi="Arial" w:cs="Arial"/>
          <w:b/>
          <w:sz w:val="28"/>
          <w:szCs w:val="28"/>
        </w:rPr>
        <w:t xml:space="preserve">AUTOMATIC </w:t>
      </w:r>
      <w:r w:rsidRPr="001012C6">
        <w:rPr>
          <w:rFonts w:ascii="Arial" w:hAnsi="Arial" w:cs="Arial"/>
          <w:b/>
          <w:sz w:val="28"/>
          <w:szCs w:val="28"/>
        </w:rPr>
        <w:t>CONTRIBUTIONS</w:t>
      </w:r>
    </w:p>
    <w:p w14:paraId="53F78F34" w14:textId="77777777" w:rsidR="0043223F" w:rsidRDefault="0043223F" w:rsidP="00F113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00" w:type="dxa"/>
        <w:tblInd w:w="-1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625"/>
        <w:gridCol w:w="2430"/>
        <w:gridCol w:w="2430"/>
      </w:tblGrid>
      <w:tr w:rsidR="00082504" w14:paraId="3CD61831" w14:textId="77777777" w:rsidTr="009347AF">
        <w:trPr>
          <w:trHeight w:val="602"/>
        </w:trPr>
        <w:tc>
          <w:tcPr>
            <w:tcW w:w="9900" w:type="dxa"/>
            <w:gridSpan w:val="4"/>
            <w:tcBorders>
              <w:top w:val="nil"/>
            </w:tcBorders>
            <w:vAlign w:val="bottom"/>
          </w:tcPr>
          <w:p w14:paraId="70AD20F4" w14:textId="3B9A3DC1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bookmarkStart w:id="0" w:name="_GoBack"/>
            <w:bookmarkEnd w:id="0"/>
          </w:p>
        </w:tc>
      </w:tr>
      <w:tr w:rsidR="00082504" w14:paraId="69F7D285" w14:textId="77777777" w:rsidTr="009347AF">
        <w:trPr>
          <w:trHeight w:val="605"/>
        </w:trPr>
        <w:tc>
          <w:tcPr>
            <w:tcW w:w="9900" w:type="dxa"/>
            <w:gridSpan w:val="4"/>
            <w:vAlign w:val="bottom"/>
          </w:tcPr>
          <w:p w14:paraId="5292EF6C" w14:textId="4C89BD3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</w:tr>
      <w:tr w:rsidR="000B1D44" w14:paraId="3A7912B0" w14:textId="77777777" w:rsidTr="009347AF">
        <w:trPr>
          <w:trHeight w:val="605"/>
        </w:trPr>
        <w:tc>
          <w:tcPr>
            <w:tcW w:w="9900" w:type="dxa"/>
            <w:gridSpan w:val="4"/>
            <w:vAlign w:val="bottom"/>
          </w:tcPr>
          <w:p w14:paraId="2CD9CC23" w14:textId="0AF42611" w:rsidR="000B1D44" w:rsidRDefault="000B1D44" w:rsidP="000B1D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194AB3" w14:paraId="6079135C" w14:textId="77777777" w:rsidTr="00C7454D">
        <w:trPr>
          <w:trHeight w:val="605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bottom"/>
          </w:tcPr>
          <w:p w14:paraId="48DCFA3F" w14:textId="5163CF82" w:rsidR="00194AB3" w:rsidRDefault="00194AB3" w:rsidP="00194A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FOR PERSONAL CONTRIBUTION:</w:t>
            </w:r>
          </w:p>
        </w:tc>
      </w:tr>
      <w:tr w:rsidR="000B1D44" w14:paraId="76E28EDA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3C54F72C" w14:textId="5FD7B983" w:rsidR="00082504" w:rsidRDefault="00082504" w:rsidP="009347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OR QUARTERLY</w:t>
            </w:r>
            <w:r w:rsidR="009347AF">
              <w:rPr>
                <w:rFonts w:ascii="Arial" w:hAnsi="Arial" w:cs="Arial"/>
              </w:rPr>
              <w:t xml:space="preserve"> CONTRIBUTION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1F55E1E0" w14:textId="77777777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  <w:p w14:paraId="229B2BED" w14:textId="3CC70AC5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430" w:type="dxa"/>
            <w:vAlign w:val="bottom"/>
          </w:tcPr>
          <w:p w14:paraId="4BC19CA8" w14:textId="19C97276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  <w:p w14:paraId="35F0EDE1" w14:textId="5DA3A6E1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</w:p>
        </w:tc>
      </w:tr>
      <w:tr w:rsidR="000B1D44" w14:paraId="7FFA3EF0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6F53C17F" w14:textId="4A914983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M</w:t>
            </w:r>
            <w:r w:rsidR="004B2236">
              <w:rPr>
                <w:rFonts w:ascii="Arial" w:hAnsi="Arial" w:cs="Arial"/>
              </w:rPr>
              <w:t>ONTHS/QUARTERS FOR CONTRIBUTION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left w:val="nil"/>
            </w:tcBorders>
          </w:tcPr>
          <w:p w14:paraId="7B3326D6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465C9C3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47AF" w14:paraId="4A0EB6DE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6C8F3149" w14:textId="4D07E0DA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MONTHLY/QUARTERLY CONTRIBUTION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left w:val="nil"/>
            </w:tcBorders>
            <w:tcMar>
              <w:left w:w="504" w:type="dxa"/>
              <w:right w:w="115" w:type="dxa"/>
            </w:tcMar>
            <w:vAlign w:val="bottom"/>
          </w:tcPr>
          <w:p w14:paraId="4C62B388" w14:textId="7ECA74B7" w:rsidR="00082504" w:rsidRDefault="00082504" w:rsidP="009347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430" w:type="dxa"/>
            <w:tcMar>
              <w:left w:w="504" w:type="dxa"/>
              <w:right w:w="115" w:type="dxa"/>
            </w:tcMar>
            <w:vAlign w:val="bottom"/>
          </w:tcPr>
          <w:p w14:paraId="018E458C" w14:textId="37EC806D" w:rsidR="00082504" w:rsidRDefault="00082504" w:rsidP="009347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82504" w14:paraId="2630567C" w14:textId="77777777" w:rsidTr="009347AF">
        <w:trPr>
          <w:trHeight w:val="620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318A4688" w14:textId="4249E76F" w:rsidR="00082504" w:rsidRDefault="00082504" w:rsidP="009347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TYPE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07079777" w14:textId="44A24DF5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MASTERCARD</w:t>
            </w:r>
          </w:p>
          <w:p w14:paraId="20C09338" w14:textId="344EE7E7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430" w:type="dxa"/>
            <w:vAlign w:val="bottom"/>
          </w:tcPr>
          <w:p w14:paraId="211CFA34" w14:textId="77777777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  <w:p w14:paraId="16DC8D95" w14:textId="6FB75A8E" w:rsidR="00082504" w:rsidRDefault="00082504" w:rsidP="0093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</w:p>
        </w:tc>
      </w:tr>
      <w:tr w:rsidR="000B1D44" w14:paraId="7B4AF315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64964871" w14:textId="284057CE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NUMBER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05F3F6AD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D44" w14:paraId="703718F2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180D27E2" w14:textId="0E0F2E8B" w:rsidR="00082504" w:rsidRDefault="00082504" w:rsidP="004B22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EXPIR</w:t>
            </w:r>
            <w:r w:rsidR="004B2236">
              <w:rPr>
                <w:rFonts w:ascii="Arial" w:hAnsi="Arial" w:cs="Arial"/>
              </w:rPr>
              <w:t>ATION</w:t>
            </w:r>
            <w:r>
              <w:rPr>
                <w:rFonts w:ascii="Arial" w:hAnsi="Arial" w:cs="Arial"/>
              </w:rPr>
              <w:t xml:space="preserve"> DATE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14E354C0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D44" w14:paraId="38F8C5D6" w14:textId="77777777" w:rsidTr="009347AF">
        <w:trPr>
          <w:trHeight w:val="605"/>
        </w:trPr>
        <w:tc>
          <w:tcPr>
            <w:tcW w:w="5040" w:type="dxa"/>
            <w:gridSpan w:val="2"/>
            <w:tcBorders>
              <w:right w:val="nil"/>
            </w:tcBorders>
            <w:vAlign w:val="bottom"/>
          </w:tcPr>
          <w:p w14:paraId="1D796ED4" w14:textId="7882C343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ON CREDIT CARD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70D8671D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D44" w14:paraId="0C93258E" w14:textId="77777777" w:rsidTr="009347AF">
        <w:trPr>
          <w:trHeight w:val="605"/>
        </w:trPr>
        <w:tc>
          <w:tcPr>
            <w:tcW w:w="50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44AE1FBA" w14:textId="4B89D5DA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ADDRESS FOR CREDIT CARD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</w:tcBorders>
          </w:tcPr>
          <w:p w14:paraId="1F0B38EA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6BD0" w14:paraId="11C7BF92" w14:textId="77777777" w:rsidTr="009347AF">
        <w:trPr>
          <w:trHeight w:val="605"/>
        </w:trPr>
        <w:tc>
          <w:tcPr>
            <w:tcW w:w="4415" w:type="dxa"/>
            <w:tcBorders>
              <w:bottom w:val="nil"/>
              <w:right w:val="nil"/>
            </w:tcBorders>
          </w:tcPr>
          <w:p w14:paraId="17EA74F9" w14:textId="77777777" w:rsidR="00BF6BD0" w:rsidRDefault="00BF6BD0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3"/>
            <w:tcBorders>
              <w:left w:val="nil"/>
            </w:tcBorders>
          </w:tcPr>
          <w:p w14:paraId="58280153" w14:textId="02692CDB" w:rsidR="00BF6BD0" w:rsidRDefault="00BF6BD0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2504" w14:paraId="659CEBF2" w14:textId="77777777" w:rsidTr="009347AF">
        <w:trPr>
          <w:trHeight w:val="605"/>
        </w:trPr>
        <w:tc>
          <w:tcPr>
            <w:tcW w:w="5040" w:type="dxa"/>
            <w:gridSpan w:val="2"/>
            <w:tcBorders>
              <w:top w:val="nil"/>
              <w:right w:val="nil"/>
            </w:tcBorders>
            <w:vAlign w:val="bottom"/>
          </w:tcPr>
          <w:p w14:paraId="1B16037C" w14:textId="01DDF76C" w:rsidR="00082504" w:rsidRDefault="00082504" w:rsidP="00082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3-DIGIT SECURITY CODE ON CREDIT CARD</w:t>
            </w:r>
            <w:r w:rsidR="000B1D44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5C348346" w14:textId="77777777" w:rsidR="00082504" w:rsidRDefault="00082504" w:rsidP="00F11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B12718" w14:textId="77777777" w:rsidR="00082504" w:rsidRPr="00F113BA" w:rsidRDefault="00082504" w:rsidP="00F113BA">
      <w:pPr>
        <w:spacing w:after="0" w:line="240" w:lineRule="auto"/>
        <w:rPr>
          <w:rFonts w:ascii="Arial" w:hAnsi="Arial" w:cs="Arial"/>
        </w:rPr>
      </w:pPr>
    </w:p>
    <w:p w14:paraId="0455B555" w14:textId="77777777" w:rsidR="00F113BA" w:rsidRDefault="00F113BA" w:rsidP="00F113BA">
      <w:pPr>
        <w:spacing w:after="0" w:line="240" w:lineRule="auto"/>
        <w:rPr>
          <w:rFonts w:ascii="Arial" w:hAnsi="Arial" w:cs="Arial"/>
        </w:rPr>
      </w:pPr>
    </w:p>
    <w:p w14:paraId="0CF5861F" w14:textId="6E0C5466" w:rsidR="00194AB3" w:rsidRDefault="00194AB3" w:rsidP="0019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PAC contributions are not tax deductible. Corporate contributions cannot be accepted.</w:t>
      </w:r>
    </w:p>
    <w:p w14:paraId="1C51380B" w14:textId="4072F564" w:rsidR="00194AB3" w:rsidRDefault="00194AB3" w:rsidP="0019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 contributions are reported to the Iowa Ethics &amp; Campaign Disclosure Board.</w:t>
      </w:r>
    </w:p>
    <w:p w14:paraId="153CE389" w14:textId="5BF1B46B" w:rsidR="00110151" w:rsidRDefault="00110151" w:rsidP="00194AB3">
      <w:pPr>
        <w:spacing w:after="0" w:line="240" w:lineRule="auto"/>
        <w:jc w:val="center"/>
        <w:rPr>
          <w:rFonts w:ascii="Arial" w:hAnsi="Arial" w:cs="Arial"/>
        </w:rPr>
      </w:pPr>
    </w:p>
    <w:p w14:paraId="62A348CE" w14:textId="69018E91" w:rsidR="00110151" w:rsidRDefault="00110151" w:rsidP="0019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submit this form to Craig </w:t>
      </w:r>
      <w:proofErr w:type="spellStart"/>
      <w:r>
        <w:rPr>
          <w:rFonts w:ascii="Arial" w:hAnsi="Arial" w:cs="Arial"/>
        </w:rPr>
        <w:t>Syata</w:t>
      </w:r>
      <w:proofErr w:type="spellEnd"/>
      <w:r>
        <w:rPr>
          <w:rFonts w:ascii="Arial" w:hAnsi="Arial" w:cs="Arial"/>
        </w:rPr>
        <w:t xml:space="preserve"> (</w:t>
      </w:r>
      <w:hyperlink r:id="rId7" w:history="1">
        <w:r w:rsidRPr="00B24CF2">
          <w:rPr>
            <w:rStyle w:val="Hyperlink"/>
            <w:rFonts w:ascii="Arial" w:hAnsi="Arial" w:cs="Arial"/>
          </w:rPr>
          <w:t>csyata@iowaproviders.org</w:t>
        </w:r>
      </w:hyperlink>
      <w:r>
        <w:rPr>
          <w:rFonts w:ascii="Arial" w:hAnsi="Arial" w:cs="Arial"/>
        </w:rPr>
        <w:t xml:space="preserve">).  </w:t>
      </w:r>
    </w:p>
    <w:p w14:paraId="7BC73ED1" w14:textId="2E546C55" w:rsidR="00110151" w:rsidRPr="00F113BA" w:rsidRDefault="00110151" w:rsidP="0019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 appreciate your donation!</w:t>
      </w:r>
    </w:p>
    <w:sectPr w:rsidR="00110151" w:rsidRPr="00F113BA" w:rsidSect="00D51645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A77C" w14:textId="77777777" w:rsidR="004A7362" w:rsidRDefault="004A7362" w:rsidP="00A05783">
      <w:pPr>
        <w:spacing w:after="0" w:line="240" w:lineRule="auto"/>
      </w:pPr>
      <w:r>
        <w:separator/>
      </w:r>
    </w:p>
  </w:endnote>
  <w:endnote w:type="continuationSeparator" w:id="0">
    <w:p w14:paraId="2BE4CF17" w14:textId="77777777" w:rsidR="004A7362" w:rsidRDefault="004A7362" w:rsidP="00A0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279A" w14:textId="77777777" w:rsidR="00A6592F" w:rsidRPr="001704FF" w:rsidRDefault="00A6592F" w:rsidP="00A4789A">
    <w:pPr>
      <w:pStyle w:val="Footer"/>
      <w:jc w:val="center"/>
      <w:rPr>
        <w:rFonts w:ascii="Century Gothic" w:hAnsi="Century Gothic"/>
        <w:color w:val="262626"/>
        <w:sz w:val="18"/>
        <w:szCs w:val="18"/>
      </w:rPr>
    </w:pPr>
    <w:r w:rsidRPr="001704FF">
      <w:rPr>
        <w:rFonts w:ascii="Century Gothic" w:hAnsi="Century Gothic"/>
        <w:noProof/>
        <w:color w:val="262626"/>
        <w:sz w:val="18"/>
        <w:szCs w:val="18"/>
      </w:rPr>
      <w:softHyphen/>
    </w:r>
    <w:r w:rsidRPr="001704FF">
      <w:rPr>
        <w:rFonts w:ascii="Century Gothic" w:hAnsi="Century Gothic"/>
        <w:noProof/>
        <w:color w:val="262626"/>
        <w:sz w:val="18"/>
        <w:szCs w:val="18"/>
      </w:rPr>
      <w:softHyphen/>
    </w:r>
    <w:r w:rsidRPr="001704FF">
      <w:rPr>
        <w:rFonts w:ascii="Century Gothic" w:hAnsi="Century Gothic"/>
        <w:noProof/>
        <w:color w:val="262626"/>
        <w:sz w:val="18"/>
        <w:szCs w:val="18"/>
      </w:rPr>
      <w:softHyphen/>
    </w:r>
    <w:r w:rsidRPr="001704FF">
      <w:rPr>
        <w:rFonts w:ascii="Century Gothic" w:hAnsi="Century Gothic"/>
        <w:noProof/>
        <w:color w:val="262626"/>
        <w:sz w:val="18"/>
        <w:szCs w:val="18"/>
      </w:rPr>
      <w:softHyphen/>
    </w:r>
    <w:r w:rsidRPr="001704FF">
      <w:rPr>
        <w:rFonts w:ascii="Century Gothic" w:hAnsi="Century Gothic"/>
        <w:b/>
        <w:color w:val="262626"/>
        <w:sz w:val="18"/>
        <w:szCs w:val="18"/>
      </w:rPr>
      <w:softHyphen/>
    </w:r>
    <w:r w:rsidRPr="001704FF">
      <w:rPr>
        <w:rFonts w:ascii="Century Gothic" w:hAnsi="Century Gothic"/>
        <w:b/>
        <w:color w:val="262626"/>
        <w:sz w:val="18"/>
        <w:szCs w:val="18"/>
      </w:rPr>
      <w:softHyphen/>
    </w:r>
    <w:r w:rsidRPr="001704FF">
      <w:rPr>
        <w:rFonts w:ascii="Century Gothic" w:hAnsi="Century Gothic"/>
        <w:b/>
        <w:color w:val="262626"/>
        <w:sz w:val="18"/>
        <w:szCs w:val="18"/>
      </w:rPr>
      <w:softHyphen/>
    </w:r>
    <w:r w:rsidRPr="001704FF">
      <w:rPr>
        <w:rFonts w:ascii="Century Gothic" w:hAnsi="Century Gothic"/>
        <w:color w:val="262626"/>
        <w:sz w:val="18"/>
        <w:szCs w:val="18"/>
      </w:rPr>
      <w:t xml:space="preserve">7025 Hickman </w:t>
    </w:r>
    <w:r w:rsidR="00A4789A" w:rsidRPr="001704FF">
      <w:rPr>
        <w:rFonts w:ascii="Century Gothic" w:hAnsi="Century Gothic"/>
        <w:color w:val="262626"/>
        <w:sz w:val="18"/>
        <w:szCs w:val="18"/>
      </w:rPr>
      <w:t>Road Suite 5</w:t>
    </w:r>
    <w:r w:rsidRPr="001704FF">
      <w:rPr>
        <w:color w:val="262626"/>
        <w:sz w:val="18"/>
        <w:szCs w:val="18"/>
      </w:rPr>
      <w:t xml:space="preserve">   </w:t>
    </w:r>
    <w:r w:rsidRPr="00A6592F">
      <w:rPr>
        <w:rFonts w:ascii="Wingdings" w:hAnsi="Wingdings"/>
        <w:color w:val="000000"/>
        <w:sz w:val="18"/>
        <w:szCs w:val="18"/>
      </w:rPr>
      <w:t></w:t>
    </w:r>
    <w:r w:rsidRPr="001704FF">
      <w:rPr>
        <w:color w:val="262626"/>
        <w:sz w:val="18"/>
        <w:szCs w:val="18"/>
      </w:rPr>
      <w:t xml:space="preserve">   </w:t>
    </w:r>
    <w:r w:rsidR="00A4789A" w:rsidRPr="001704FF">
      <w:rPr>
        <w:rFonts w:ascii="Century Gothic" w:hAnsi="Century Gothic"/>
        <w:color w:val="262626"/>
        <w:sz w:val="18"/>
        <w:szCs w:val="18"/>
      </w:rPr>
      <w:t>U</w:t>
    </w:r>
    <w:r w:rsidR="00A4789A" w:rsidRPr="001704FF">
      <w:rPr>
        <w:rFonts w:ascii="Century Gothic" w:hAnsi="Century Gothic"/>
        <w:color w:val="262626"/>
        <w:sz w:val="18"/>
        <w:szCs w:val="18"/>
      </w:rPr>
      <w:softHyphen/>
    </w:r>
    <w:r w:rsidR="00A4789A" w:rsidRPr="001704FF">
      <w:rPr>
        <w:rFonts w:ascii="Century Gothic" w:hAnsi="Century Gothic"/>
        <w:color w:val="262626"/>
        <w:sz w:val="18"/>
        <w:szCs w:val="18"/>
      </w:rPr>
      <w:softHyphen/>
    </w:r>
    <w:r w:rsidR="00A4789A" w:rsidRPr="001704FF">
      <w:rPr>
        <w:rFonts w:ascii="Century Gothic" w:hAnsi="Century Gothic"/>
        <w:color w:val="262626"/>
        <w:sz w:val="18"/>
        <w:szCs w:val="18"/>
      </w:rPr>
      <w:softHyphen/>
      <w:t>rbandale Iowa</w:t>
    </w:r>
    <w:r w:rsidRPr="001704FF">
      <w:rPr>
        <w:rFonts w:ascii="Century Gothic" w:hAnsi="Century Gothic"/>
        <w:color w:val="262626"/>
        <w:sz w:val="18"/>
        <w:szCs w:val="18"/>
      </w:rPr>
      <w:t xml:space="preserve"> 50322   </w:t>
    </w:r>
    <w:r w:rsidRPr="00A6592F">
      <w:rPr>
        <w:rFonts w:ascii="Wingdings" w:hAnsi="Wingdings"/>
        <w:color w:val="000000"/>
        <w:sz w:val="18"/>
        <w:szCs w:val="18"/>
      </w:rPr>
      <w:t></w:t>
    </w:r>
    <w:r w:rsidRPr="001704FF">
      <w:rPr>
        <w:color w:val="262626"/>
        <w:sz w:val="18"/>
        <w:szCs w:val="18"/>
      </w:rPr>
      <w:t xml:space="preserve">   </w:t>
    </w:r>
    <w:r w:rsidR="00A4789A" w:rsidRPr="001704FF">
      <w:rPr>
        <w:rFonts w:ascii="Century Gothic" w:hAnsi="Century Gothic"/>
        <w:color w:val="262626"/>
        <w:sz w:val="18"/>
        <w:szCs w:val="18"/>
      </w:rPr>
      <w:t>P (</w:t>
    </w:r>
    <w:r w:rsidRPr="001704FF">
      <w:rPr>
        <w:rFonts w:ascii="Century Gothic" w:hAnsi="Century Gothic"/>
        <w:color w:val="262626"/>
        <w:sz w:val="18"/>
        <w:szCs w:val="18"/>
      </w:rPr>
      <w:t>515</w:t>
    </w:r>
    <w:r w:rsidR="00A4789A" w:rsidRPr="001704FF">
      <w:rPr>
        <w:rFonts w:ascii="Century Gothic" w:hAnsi="Century Gothic"/>
        <w:color w:val="262626"/>
        <w:sz w:val="18"/>
        <w:szCs w:val="18"/>
      </w:rPr>
      <w:t xml:space="preserve">) </w:t>
    </w:r>
    <w:r w:rsidRPr="001704FF">
      <w:rPr>
        <w:rFonts w:ascii="Century Gothic" w:hAnsi="Century Gothic"/>
        <w:color w:val="262626"/>
        <w:sz w:val="18"/>
        <w:szCs w:val="18"/>
      </w:rPr>
      <w:t xml:space="preserve">270-9495   </w:t>
    </w:r>
    <w:r w:rsidRPr="00A6592F">
      <w:rPr>
        <w:rFonts w:ascii="Wingdings" w:hAnsi="Wingdings"/>
        <w:color w:val="000000"/>
        <w:sz w:val="18"/>
        <w:szCs w:val="18"/>
      </w:rPr>
      <w:t></w:t>
    </w:r>
    <w:r w:rsidRPr="001704FF">
      <w:rPr>
        <w:color w:val="262626"/>
        <w:sz w:val="18"/>
        <w:szCs w:val="18"/>
      </w:rPr>
      <w:t xml:space="preserve"> </w:t>
    </w:r>
    <w:r w:rsidR="00A4789A" w:rsidRPr="001704FF">
      <w:rPr>
        <w:rFonts w:ascii="Century Gothic" w:hAnsi="Century Gothic"/>
        <w:color w:val="262626"/>
        <w:sz w:val="18"/>
        <w:szCs w:val="18"/>
      </w:rPr>
      <w:t xml:space="preserve">  </w:t>
    </w:r>
    <w:r w:rsidRPr="001704FF">
      <w:rPr>
        <w:rFonts w:ascii="Century Gothic" w:hAnsi="Century Gothic"/>
        <w:color w:val="262626"/>
        <w:sz w:val="18"/>
        <w:szCs w:val="18"/>
      </w:rPr>
      <w:t>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7D3A" w14:textId="77777777" w:rsidR="004A7362" w:rsidRDefault="004A7362" w:rsidP="00A05783">
      <w:pPr>
        <w:spacing w:after="0" w:line="240" w:lineRule="auto"/>
      </w:pPr>
      <w:r>
        <w:separator/>
      </w:r>
    </w:p>
  </w:footnote>
  <w:footnote w:type="continuationSeparator" w:id="0">
    <w:p w14:paraId="072B6BEE" w14:textId="77777777" w:rsidR="004A7362" w:rsidRDefault="004A7362" w:rsidP="00A0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1E4A" w14:textId="3C586D1F" w:rsidR="00A6592F" w:rsidRPr="001704FF" w:rsidRDefault="001012C6" w:rsidP="001012C6">
    <w:pPr>
      <w:tabs>
        <w:tab w:val="left" w:pos="7800"/>
        <w:tab w:val="left" w:pos="9360"/>
      </w:tabs>
      <w:spacing w:line="240" w:lineRule="auto"/>
      <w:rPr>
        <w:rFonts w:ascii="Century Gothic" w:hAnsi="Century Gothic"/>
        <w:color w:val="262626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A179E6C" wp14:editId="5C8D9B98">
          <wp:simplePos x="0" y="0"/>
          <wp:positionH relativeFrom="column">
            <wp:posOffset>-838200</wp:posOffset>
          </wp:positionH>
          <wp:positionV relativeFrom="paragraph">
            <wp:posOffset>-495300</wp:posOffset>
          </wp:positionV>
          <wp:extent cx="7769860" cy="1400810"/>
          <wp:effectExtent l="0" t="0" r="2540" b="0"/>
          <wp:wrapTight wrapText="bothSides">
            <wp:wrapPolygon edited="0">
              <wp:start x="0" y="0"/>
              <wp:lineTo x="0" y="21150"/>
              <wp:lineTo x="21536" y="21150"/>
              <wp:lineTo x="215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1400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262626"/>
        <w:sz w:val="20"/>
        <w:szCs w:val="20"/>
      </w:rPr>
      <w:tab/>
    </w:r>
    <w:r>
      <w:rPr>
        <w:rFonts w:ascii="Century Gothic" w:hAnsi="Century Gothic"/>
        <w:color w:val="26262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DBC"/>
    <w:multiLevelType w:val="hybridMultilevel"/>
    <w:tmpl w:val="57805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640"/>
    <w:multiLevelType w:val="hybridMultilevel"/>
    <w:tmpl w:val="8AC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6FD6"/>
    <w:multiLevelType w:val="hybridMultilevel"/>
    <w:tmpl w:val="604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CB0E2">
      <w:start w:val="1"/>
      <w:numFmt w:val="bullet"/>
      <w:lvlText w:val="o"/>
      <w:lvlJc w:val="left"/>
      <w:pPr>
        <w:ind w:left="1440" w:hanging="360"/>
      </w:pPr>
      <w:rPr>
        <w:rFonts w:ascii="Apple Symbols" w:hAnsi="Apple Symbol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6920"/>
    <w:multiLevelType w:val="hybridMultilevel"/>
    <w:tmpl w:val="71DA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84112"/>
    <w:multiLevelType w:val="hybridMultilevel"/>
    <w:tmpl w:val="3B3A6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217"/>
    <w:multiLevelType w:val="hybridMultilevel"/>
    <w:tmpl w:val="8B1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18C5"/>
    <w:multiLevelType w:val="hybridMultilevel"/>
    <w:tmpl w:val="DD107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217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165E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D55B2"/>
    <w:multiLevelType w:val="hybridMultilevel"/>
    <w:tmpl w:val="E8246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24236"/>
    <w:multiLevelType w:val="hybridMultilevel"/>
    <w:tmpl w:val="13DC5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C7C46"/>
    <w:multiLevelType w:val="hybridMultilevel"/>
    <w:tmpl w:val="CBC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19D7"/>
    <w:multiLevelType w:val="hybridMultilevel"/>
    <w:tmpl w:val="0330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8FE"/>
    <w:multiLevelType w:val="hybridMultilevel"/>
    <w:tmpl w:val="AC92E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04EAD"/>
    <w:multiLevelType w:val="hybridMultilevel"/>
    <w:tmpl w:val="13DC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E66F3"/>
    <w:multiLevelType w:val="hybridMultilevel"/>
    <w:tmpl w:val="AC92E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4FEB"/>
    <w:multiLevelType w:val="hybridMultilevel"/>
    <w:tmpl w:val="8DA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0F"/>
    <w:rsid w:val="00034E39"/>
    <w:rsid w:val="00082504"/>
    <w:rsid w:val="00090332"/>
    <w:rsid w:val="000B1D44"/>
    <w:rsid w:val="000D548C"/>
    <w:rsid w:val="000D62EF"/>
    <w:rsid w:val="001012C6"/>
    <w:rsid w:val="00110151"/>
    <w:rsid w:val="001704FF"/>
    <w:rsid w:val="00173239"/>
    <w:rsid w:val="00194AB3"/>
    <w:rsid w:val="001E0058"/>
    <w:rsid w:val="00211B2F"/>
    <w:rsid w:val="0023630F"/>
    <w:rsid w:val="002C4333"/>
    <w:rsid w:val="002D1D7E"/>
    <w:rsid w:val="002E6B55"/>
    <w:rsid w:val="00342C2F"/>
    <w:rsid w:val="00343B2A"/>
    <w:rsid w:val="0041167A"/>
    <w:rsid w:val="00415EFC"/>
    <w:rsid w:val="0043223F"/>
    <w:rsid w:val="00466BEE"/>
    <w:rsid w:val="004A7362"/>
    <w:rsid w:val="004B2236"/>
    <w:rsid w:val="004B58E6"/>
    <w:rsid w:val="00515549"/>
    <w:rsid w:val="005945C7"/>
    <w:rsid w:val="006614BB"/>
    <w:rsid w:val="006C64E4"/>
    <w:rsid w:val="007114C6"/>
    <w:rsid w:val="007859B2"/>
    <w:rsid w:val="00793898"/>
    <w:rsid w:val="007A69B4"/>
    <w:rsid w:val="008D5CC8"/>
    <w:rsid w:val="009347AF"/>
    <w:rsid w:val="00960C5E"/>
    <w:rsid w:val="009A67A7"/>
    <w:rsid w:val="00A05783"/>
    <w:rsid w:val="00A4789A"/>
    <w:rsid w:val="00A5171A"/>
    <w:rsid w:val="00A6592F"/>
    <w:rsid w:val="00AA0E66"/>
    <w:rsid w:val="00AE16C7"/>
    <w:rsid w:val="00B039C8"/>
    <w:rsid w:val="00B06EDE"/>
    <w:rsid w:val="00BF6BD0"/>
    <w:rsid w:val="00D50880"/>
    <w:rsid w:val="00D51645"/>
    <w:rsid w:val="00D9374C"/>
    <w:rsid w:val="00DB16B7"/>
    <w:rsid w:val="00E716DF"/>
    <w:rsid w:val="00EB2087"/>
    <w:rsid w:val="00EC3A98"/>
    <w:rsid w:val="00F113BA"/>
    <w:rsid w:val="00F54695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38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BE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BEE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BEE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66BEE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BEE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6BEE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EE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66BEE"/>
    <w:rPr>
      <w:rFonts w:ascii="Cambria" w:eastAsia="MS Gothic" w:hAnsi="Cambria" w:cs="Times New Roman"/>
      <w:sz w:val="24"/>
      <w:szCs w:val="24"/>
    </w:rPr>
  </w:style>
  <w:style w:type="character" w:styleId="Emphasis">
    <w:name w:val="Emphasis"/>
    <w:uiPriority w:val="20"/>
    <w:qFormat/>
    <w:rsid w:val="00466BEE"/>
    <w:rPr>
      <w:i/>
      <w:iCs/>
    </w:rPr>
  </w:style>
  <w:style w:type="paragraph" w:styleId="NoSpacing">
    <w:name w:val="No Spacing"/>
    <w:uiPriority w:val="1"/>
    <w:qFormat/>
    <w:rsid w:val="00466BEE"/>
    <w:rPr>
      <w:sz w:val="22"/>
      <w:szCs w:val="22"/>
    </w:rPr>
  </w:style>
  <w:style w:type="character" w:styleId="SubtleEmphasis">
    <w:name w:val="Subtle Emphasis"/>
    <w:uiPriority w:val="19"/>
    <w:qFormat/>
    <w:rsid w:val="00466BEE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03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57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57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7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592F"/>
    <w:rPr>
      <w:color w:val="0000FF"/>
      <w:u w:val="single"/>
    </w:rPr>
  </w:style>
  <w:style w:type="table" w:styleId="TableGrid">
    <w:name w:val="Table Grid"/>
    <w:basedOn w:val="TableNormal"/>
    <w:uiPriority w:val="59"/>
    <w:rsid w:val="00A4789A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yata@iowaprovi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roups/iacp/Office%20Documents/IACP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IACP Letterhead 2016.dotx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Fuller</dc:creator>
  <cp:keywords/>
  <dc:description/>
  <cp:lastModifiedBy>Brita Nelson</cp:lastModifiedBy>
  <cp:revision>5</cp:revision>
  <cp:lastPrinted>2016-07-11T15:13:00Z</cp:lastPrinted>
  <dcterms:created xsi:type="dcterms:W3CDTF">2018-06-14T04:27:00Z</dcterms:created>
  <dcterms:modified xsi:type="dcterms:W3CDTF">2018-06-27T17:43:00Z</dcterms:modified>
</cp:coreProperties>
</file>